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35" w:rsidRDefault="00DE6835"/>
    <w:p w:rsidR="00FD131B" w:rsidRDefault="00FD131B"/>
    <w:p w:rsidR="00FD131B" w:rsidRDefault="00FD131B"/>
    <w:p w:rsidR="006D6725" w:rsidRDefault="006D6725"/>
    <w:p w:rsidR="000B5582" w:rsidRDefault="000B5582">
      <w:r>
        <w:rPr>
          <w:rFonts w:hint="eastAsia"/>
        </w:rPr>
        <w:t xml:space="preserve">　</w:t>
      </w:r>
    </w:p>
    <w:p w:rsidR="001B104F" w:rsidRPr="000B5582" w:rsidRDefault="001B104F" w:rsidP="001B104F">
      <w:pPr>
        <w:tabs>
          <w:tab w:val="left" w:pos="2040"/>
        </w:tabs>
      </w:pPr>
      <w:r>
        <w:rPr>
          <w:rFonts w:hint="eastAsia"/>
        </w:rPr>
        <w:t xml:space="preserve">　　　　　　　　　</w:t>
      </w:r>
      <w:r w:rsidR="000B5582">
        <w:rPr>
          <w:rFonts w:hint="eastAsia"/>
        </w:rPr>
        <w:t xml:space="preserve">　</w:t>
      </w:r>
      <w:r w:rsidRPr="00976EAD">
        <w:rPr>
          <w:rFonts w:ascii="AR丸ゴシック体M" w:eastAsia="AR丸ゴシック体M" w:hint="eastAsia"/>
          <w:b/>
        </w:rPr>
        <w:t>岡山市中区に</w:t>
      </w:r>
    </w:p>
    <w:p w:rsidR="001B104F" w:rsidRPr="000B5582" w:rsidRDefault="001B104F" w:rsidP="001B104F">
      <w:pPr>
        <w:tabs>
          <w:tab w:val="left" w:pos="2040"/>
        </w:tabs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</w:rPr>
        <w:t xml:space="preserve">　　　　　　　　</w:t>
      </w:r>
      <w:r w:rsidR="000B5582">
        <w:rPr>
          <w:rFonts w:ascii="AR丸ゴシック体M" w:eastAsia="AR丸ゴシック体M" w:hint="eastAsia"/>
          <w:b/>
        </w:rPr>
        <w:t xml:space="preserve">　</w:t>
      </w:r>
      <w:r w:rsidRPr="00976EAD">
        <w:rPr>
          <w:rFonts w:ascii="AR丸ゴシック体M" w:eastAsia="AR丸ゴシック体M" w:hint="eastAsia"/>
          <w:b/>
        </w:rPr>
        <w:t>お住まいの皆様へ</w:t>
      </w:r>
    </w:p>
    <w:p w:rsidR="00FD131B" w:rsidRDefault="00FD131B" w:rsidP="00FD131B">
      <w:pPr>
        <w:rPr>
          <w:rFonts w:ascii="AR丸ゴシック体M" w:eastAsia="AR丸ゴシック体M"/>
        </w:rPr>
      </w:pPr>
    </w:p>
    <w:p w:rsidR="000B5582" w:rsidRPr="007C5227" w:rsidRDefault="00DB64E7" w:rsidP="00FD131B">
      <w:pPr>
        <w:rPr>
          <w:rFonts w:ascii="AR丸ゴシック体M" w:eastAsia="AR丸ゴシック体M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1.35pt;margin-top:7.25pt;width:47.25pt;height:72.5pt;z-index:1;visibility:visible;mso-width-relative:margin;mso-height-relative:margin" strokecolor="red">
            <v:textbox style="layout-flow:vertical-ideographic">
              <w:txbxContent>
                <w:p w:rsidR="00FD131B" w:rsidRPr="00FD131B" w:rsidRDefault="00FD131B" w:rsidP="00FD131B">
                  <w:pPr>
                    <w:rPr>
                      <w:b/>
                      <w:color w:val="FF0000"/>
                      <w:szCs w:val="21"/>
                    </w:rPr>
                  </w:pPr>
                  <w:r w:rsidRPr="00FD131B">
                    <w:rPr>
                      <w:rFonts w:hint="eastAsia"/>
                      <w:b/>
                      <w:color w:val="FF0000"/>
                      <w:szCs w:val="21"/>
                    </w:rPr>
                    <w:t>特定期間引受</w:t>
                  </w:r>
                </w:p>
                <w:p w:rsidR="00FD131B" w:rsidRPr="00FD131B" w:rsidRDefault="00FD131B" w:rsidP="00FD131B">
                  <w:pPr>
                    <w:rPr>
                      <w:b/>
                      <w:color w:val="FF0000"/>
                      <w:szCs w:val="21"/>
                    </w:rPr>
                  </w:pPr>
                  <w:r w:rsidRPr="00FD131B">
                    <w:rPr>
                      <w:rFonts w:hint="eastAsia"/>
                      <w:b/>
                      <w:color w:val="FF0000"/>
                      <w:szCs w:val="21"/>
                    </w:rPr>
                    <w:t>配達地域指定</w:t>
                  </w:r>
                </w:p>
              </w:txbxContent>
            </v:textbox>
          </v:shape>
        </w:pict>
      </w:r>
    </w:p>
    <w:p w:rsidR="00FD131B" w:rsidRPr="007C5227" w:rsidRDefault="00FD131B" w:rsidP="00FD131B">
      <w:pPr>
        <w:rPr>
          <w:rFonts w:ascii="AR丸ゴシック体M" w:eastAsia="AR丸ゴシック体M"/>
        </w:rPr>
      </w:pPr>
    </w:p>
    <w:p w:rsidR="00FD131B" w:rsidRDefault="00FD131B" w:rsidP="00FD131B">
      <w:pPr>
        <w:rPr>
          <w:rFonts w:ascii="AR丸ゴシック体M" w:eastAsia="AR丸ゴシック体M"/>
        </w:rPr>
      </w:pPr>
    </w:p>
    <w:p w:rsidR="00FD131B" w:rsidRPr="007C5227" w:rsidRDefault="00DB64E7" w:rsidP="00FD131B">
      <w:pPr>
        <w:tabs>
          <w:tab w:val="left" w:pos="3720"/>
        </w:tabs>
        <w:rPr>
          <w:rFonts w:ascii="AR丸ゴシック体M" w:eastAsia="AR丸ゴシック体M"/>
          <w:b/>
        </w:rPr>
      </w:pPr>
      <w:r>
        <w:rPr>
          <w:rFonts w:ascii="AR丸ゴシック体M" w:eastAsia="AR丸ゴシック体M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122.85pt;margin-top:0;width:114.75pt;height:65.25pt;z-index:3" adj="2635,25639" strokecolor="#92cddc" strokeweight="1pt">
            <v:fill color2="#b6dde8" focusposition="1" focussize="" focus="100%" type="gradient"/>
            <v:shadow on="t" type="perspective" color="#205867" opacity=".5" offset="1pt" offset2="-3pt"/>
            <v:textbox inset="5.85pt,.7pt,5.85pt,.7pt">
              <w:txbxContent>
                <w:p w:rsidR="00FD131B" w:rsidRPr="003C075C" w:rsidRDefault="00FD131B" w:rsidP="00FD131B">
                  <w:pPr>
                    <w:rPr>
                      <w:b/>
                      <w:color w:val="17365D"/>
                    </w:rPr>
                  </w:pPr>
                  <w:r w:rsidRPr="003C075C">
                    <w:rPr>
                      <w:rFonts w:hint="eastAsia"/>
                      <w:b/>
                      <w:color w:val="17365D"/>
                    </w:rPr>
                    <w:t>宝くじ付き</w:t>
                  </w:r>
                  <w:r w:rsidR="001B104F">
                    <w:rPr>
                      <w:rFonts w:hint="eastAsia"/>
                      <w:b/>
                      <w:color w:val="17365D"/>
                    </w:rPr>
                    <w:t>ハガキです。</w:t>
                  </w:r>
                </w:p>
                <w:p w:rsidR="00FD131B" w:rsidRPr="003C075C" w:rsidRDefault="001B104F" w:rsidP="00FD131B">
                  <w:pPr>
                    <w:rPr>
                      <w:b/>
                      <w:color w:val="17365D"/>
                    </w:rPr>
                  </w:pPr>
                  <w:r>
                    <w:rPr>
                      <w:rFonts w:hint="eastAsia"/>
                      <w:b/>
                      <w:color w:val="17365D"/>
                    </w:rPr>
                    <w:t>（</w:t>
                  </w:r>
                  <w:r w:rsidR="00FD131B" w:rsidRPr="003C075C">
                    <w:rPr>
                      <w:rFonts w:hint="eastAsia"/>
                      <w:b/>
                      <w:color w:val="17365D"/>
                    </w:rPr>
                    <w:t>抽選日は</w:t>
                  </w:r>
                  <w:r w:rsidR="00FD131B" w:rsidRPr="003C075C">
                    <w:rPr>
                      <w:rFonts w:hint="eastAsia"/>
                      <w:b/>
                      <w:color w:val="17365D"/>
                    </w:rPr>
                    <w:t>9/7</w:t>
                  </w:r>
                  <w:r>
                    <w:rPr>
                      <w:rFonts w:hint="eastAsia"/>
                      <w:b/>
                      <w:color w:val="17365D"/>
                    </w:rPr>
                    <w:t>）</w:t>
                  </w:r>
                </w:p>
              </w:txbxContent>
            </v:textbox>
          </v:shape>
        </w:pict>
      </w:r>
      <w:r w:rsidR="00FD131B">
        <w:rPr>
          <w:rFonts w:ascii="AR丸ゴシック体M" w:eastAsia="AR丸ゴシック体M"/>
        </w:rPr>
        <w:tab/>
      </w:r>
    </w:p>
    <w:p w:rsidR="00383BC8" w:rsidRDefault="00383BC8" w:rsidP="00FD131B">
      <w:pPr>
        <w:tabs>
          <w:tab w:val="left" w:pos="3720"/>
        </w:tabs>
        <w:rPr>
          <w:rFonts w:ascii="AR丸ゴシック体M" w:eastAsia="AR丸ゴシック体M"/>
          <w:b/>
        </w:rPr>
      </w:pPr>
    </w:p>
    <w:p w:rsidR="00383BC8" w:rsidRPr="00383BC8" w:rsidRDefault="00DB64E7" w:rsidP="00383BC8">
      <w:pPr>
        <w:rPr>
          <w:rFonts w:ascii="AR丸ゴシック体M" w:eastAsia="AR丸ゴシック体M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.35pt;margin-top:58.65pt;width:42.95pt;height:42.95pt;z-index:4;mso-position-horizontal-relative:text;mso-position-vertical-relative:text;mso-width-relative:page;mso-height-relative:page" wrapcoords="-267 0 -267 21337 21600 21337 21600 0 -267 0">
            <v:imagedata r:id="rId8" o:title="o0478048013320507078"/>
          </v:shape>
        </w:pict>
      </w:r>
      <w:r>
        <w:rPr>
          <w:noProof/>
        </w:rPr>
        <w:pict>
          <v:shape id="_x0000_s1033" type="#_x0000_t202" style="position:absolute;left:0;text-align:left;margin-left:1.35pt;margin-top:58.65pt;width:236.25pt;height:65.25pt;z-index:2;visibility:visible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3">
              <w:txbxContent>
                <w:p w:rsidR="00FD131B" w:rsidRPr="009C25BE" w:rsidRDefault="00FD131B" w:rsidP="00FD131B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color w:val="1F497D"/>
                      <w:sz w:val="20"/>
                      <w:szCs w:val="20"/>
                    </w:rPr>
                  </w:pPr>
                  <w:r w:rsidRPr="00FD131B">
                    <w:rPr>
                      <w:rFonts w:ascii="HGS創英角ﾎﾟｯﾌﾟ体" w:eastAsia="HGS創英角ﾎﾟｯﾌﾟ体" w:hAnsi="HGS創英角ﾎﾟｯﾌﾟ体" w:hint="eastAsia"/>
                      <w:color w:val="244061"/>
                      <w:sz w:val="20"/>
                      <w:szCs w:val="20"/>
                    </w:rPr>
                    <w:t xml:space="preserve">　　　　　</w:t>
                  </w:r>
                  <w:r w:rsidRPr="009C25BE">
                    <w:rPr>
                      <w:rFonts w:ascii="HGS創英角ﾎﾟｯﾌﾟ体" w:eastAsia="HGS創英角ﾎﾟｯﾌﾟ体" w:hAnsi="HGS創英角ﾎﾟｯﾌﾟ体" w:hint="eastAsia"/>
                      <w:color w:val="1F497D"/>
                      <w:sz w:val="20"/>
                      <w:szCs w:val="20"/>
                    </w:rPr>
                    <w:t>たった半日で</w:t>
                  </w:r>
                  <w:r w:rsidRPr="00FD131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0"/>
                      <w:szCs w:val="20"/>
                    </w:rPr>
                    <w:t>！</w:t>
                  </w:r>
                </w:p>
                <w:p w:rsidR="00FD131B" w:rsidRPr="009C25BE" w:rsidRDefault="00FD131B" w:rsidP="00FD131B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color w:val="1F497D"/>
                      <w:sz w:val="20"/>
                      <w:szCs w:val="20"/>
                    </w:rPr>
                  </w:pPr>
                  <w:r w:rsidRPr="009C25BE">
                    <w:rPr>
                      <w:rFonts w:ascii="HGS創英角ﾎﾟｯﾌﾟ体" w:eastAsia="HGS創英角ﾎﾟｯﾌﾟ体" w:hAnsi="HGS創英角ﾎﾟｯﾌﾟ体" w:hint="eastAsia"/>
                      <w:color w:val="1F497D"/>
                      <w:sz w:val="20"/>
                      <w:szCs w:val="20"/>
                    </w:rPr>
                    <w:t xml:space="preserve">　　　　　どんなにコンプレックスをお持ちの方でも</w:t>
                  </w:r>
                </w:p>
                <w:p w:rsidR="00FD131B" w:rsidRPr="009C25BE" w:rsidRDefault="00FD131B" w:rsidP="00FD131B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color w:val="1F497D"/>
                      <w:sz w:val="20"/>
                      <w:szCs w:val="20"/>
                    </w:rPr>
                  </w:pPr>
                  <w:r w:rsidRPr="009C25BE">
                    <w:rPr>
                      <w:rFonts w:ascii="HGS創英角ﾎﾟｯﾌﾟ体" w:eastAsia="HGS創英角ﾎﾟｯﾌﾟ体" w:hAnsi="HGS創英角ﾎﾟｯﾌﾟ体" w:hint="eastAsia"/>
                      <w:color w:val="1F497D"/>
                      <w:sz w:val="20"/>
                      <w:szCs w:val="20"/>
                    </w:rPr>
                    <w:t xml:space="preserve">　　　　　</w:t>
                  </w:r>
                  <w:r w:rsidRPr="009C25BE">
                    <w:rPr>
                      <w:rFonts w:ascii="HGS創英角ﾎﾟｯﾌﾟ体" w:eastAsia="HGS創英角ﾎﾟｯﾌﾟ体" w:hAnsi="HGS創英角ﾎﾟｯﾌﾟ体" w:hint="eastAsia"/>
                      <w:color w:val="1F497D"/>
                      <w:sz w:val="20"/>
                      <w:szCs w:val="20"/>
                    </w:rPr>
                    <w:t>セミナー終了後はあなたらしい、素敵で魅力的な文字が描けるようになる</w:t>
                  </w:r>
                  <w:r w:rsidRPr="00FD131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0"/>
                      <w:szCs w:val="20"/>
                    </w:rPr>
                    <w:t>魔法の筆文</w:t>
                  </w:r>
                  <w:bookmarkStart w:id="0" w:name="_GoBack"/>
                  <w:bookmarkEnd w:id="0"/>
                  <w:r w:rsidRPr="00FD131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0"/>
                      <w:szCs w:val="20"/>
                    </w:rPr>
                    <w:t>字</w:t>
                  </w:r>
                  <w:r w:rsidRPr="009C25BE">
                    <w:rPr>
                      <w:rFonts w:ascii="HGS創英角ﾎﾟｯﾌﾟ体" w:eastAsia="HGS創英角ﾎﾟｯﾌﾟ体" w:hAnsi="HGS創英角ﾎﾟｯﾌﾟ体" w:hint="eastAsia"/>
                      <w:color w:val="1F497D"/>
                      <w:sz w:val="20"/>
                      <w:szCs w:val="20"/>
                    </w:rPr>
                    <w:t>です</w:t>
                  </w:r>
                  <w:r w:rsidRPr="00FD131B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0"/>
                      <w:szCs w:val="20"/>
                    </w:rPr>
                    <w:t>！！</w:t>
                  </w:r>
                </w:p>
                <w:p w:rsidR="00FD131B" w:rsidRPr="00FD131B" w:rsidRDefault="00FD131B" w:rsidP="00FD131B">
                  <w:pPr>
                    <w:rPr>
                      <w:rFonts w:ascii="HGS創英角ﾎﾟｯﾌﾟ体" w:eastAsia="HGS創英角ﾎﾟｯﾌﾟ体" w:hAnsi="HGS創英角ﾎﾟｯﾌﾟ体"/>
                      <w:color w:val="00B050"/>
                      <w:sz w:val="20"/>
                      <w:szCs w:val="20"/>
                    </w:rPr>
                  </w:pPr>
                </w:p>
                <w:p w:rsidR="00FD131B" w:rsidRPr="00FD131B" w:rsidRDefault="00FD131B" w:rsidP="00FD131B">
                  <w:pPr>
                    <w:rPr>
                      <w:rFonts w:ascii="HGS創英角ﾎﾟｯﾌﾟ体" w:eastAsia="HGS創英角ﾎﾟｯﾌﾟ体" w:hAnsi="HGS創英角ﾎﾟｯﾌﾟ体"/>
                      <w:color w:val="FF0000"/>
                      <w:sz w:val="20"/>
                      <w:szCs w:val="20"/>
                    </w:rPr>
                  </w:pPr>
                </w:p>
                <w:p w:rsidR="00FD131B" w:rsidRPr="00FD131B" w:rsidRDefault="00FD131B" w:rsidP="00FD131B">
                  <w:pPr>
                    <w:rPr>
                      <w:rFonts w:ascii="HGS創英角ﾎﾟｯﾌﾟ体" w:eastAsia="HGS創英角ﾎﾟｯﾌﾟ体" w:hAnsi="HGS創英角ﾎﾟｯﾌﾟ体"/>
                      <w:color w:val="00B05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D1E90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28.35pt;margin-top:14.5pt;width:85.2pt;height:40.45pt;z-index:5" adj="900,25471">
            <v:textbox inset="5.85pt,.7pt,5.85pt,.7pt">
              <w:txbxContent>
                <w:p w:rsidR="00E040D0" w:rsidRPr="00E040D0" w:rsidRDefault="00E040D0">
                  <w:pPr>
                    <w:rPr>
                      <w:rFonts w:ascii="HG丸ｺﾞｼｯｸM-PRO" w:eastAsia="HG丸ｺﾞｼｯｸM-PRO" w:hAnsi="HG丸ｺﾞｼｯｸM-PRO"/>
                      <w:color w:val="FFC000"/>
                    </w:rPr>
                  </w:pPr>
                  <w:r w:rsidRPr="00E040D0">
                    <w:rPr>
                      <w:rFonts w:ascii="HGS創英角ﾎﾟｯﾌﾟ体" w:eastAsia="HGS創英角ﾎﾟｯﾌﾟ体" w:hAnsi="HGS創英角ﾎﾟｯﾌﾟ体" w:hint="eastAsia"/>
                      <w:color w:val="FFC000"/>
                    </w:rPr>
                    <w:t>楽しいよ～</w:t>
                  </w:r>
                  <w:r w:rsidRPr="00E040D0">
                    <w:rPr>
                      <w:rFonts w:ascii="HG丸ｺﾞｼｯｸM-PRO" w:eastAsia="HG丸ｺﾞｼｯｸM-PRO" w:hAnsi="HG丸ｺﾞｼｯｸM-PRO" w:hint="eastAsia"/>
                      <w:color w:val="FFC000"/>
                    </w:rPr>
                    <w:t>(*^_^*)</w:t>
                  </w:r>
                </w:p>
              </w:txbxContent>
            </v:textbox>
          </v:shape>
        </w:pict>
      </w:r>
    </w:p>
    <w:sectPr w:rsidR="00383BC8" w:rsidRPr="00383BC8" w:rsidSect="00F1324E">
      <w:pgSz w:w="11907" w:h="16840" w:code="9"/>
      <w:pgMar w:top="567" w:right="567" w:bottom="851" w:left="567" w:header="851" w:footer="992" w:gutter="0"/>
      <w:paperSrc w:first="15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90" w:rsidRDefault="002D1E90" w:rsidP="00025FFE">
      <w:r>
        <w:separator/>
      </w:r>
    </w:p>
  </w:endnote>
  <w:endnote w:type="continuationSeparator" w:id="0">
    <w:p w:rsidR="002D1E90" w:rsidRDefault="002D1E90" w:rsidP="0002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90" w:rsidRDefault="002D1E90" w:rsidP="00025FFE">
      <w:r>
        <w:separator/>
      </w:r>
    </w:p>
  </w:footnote>
  <w:footnote w:type="continuationSeparator" w:id="0">
    <w:p w:rsidR="002D1E90" w:rsidRDefault="002D1E90" w:rsidP="0002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31B"/>
    <w:rsid w:val="00004FFB"/>
    <w:rsid w:val="00025FFE"/>
    <w:rsid w:val="000B5582"/>
    <w:rsid w:val="000D304B"/>
    <w:rsid w:val="0017077C"/>
    <w:rsid w:val="001A2CA0"/>
    <w:rsid w:val="001B104F"/>
    <w:rsid w:val="001D7C3C"/>
    <w:rsid w:val="002549A3"/>
    <w:rsid w:val="002C38D1"/>
    <w:rsid w:val="002D1E90"/>
    <w:rsid w:val="002D4402"/>
    <w:rsid w:val="002F6769"/>
    <w:rsid w:val="00383BC8"/>
    <w:rsid w:val="00385F05"/>
    <w:rsid w:val="0038745E"/>
    <w:rsid w:val="003C6FC1"/>
    <w:rsid w:val="003D4A4A"/>
    <w:rsid w:val="00452E30"/>
    <w:rsid w:val="004B3B97"/>
    <w:rsid w:val="004D2B15"/>
    <w:rsid w:val="004E190F"/>
    <w:rsid w:val="005F540F"/>
    <w:rsid w:val="006016C2"/>
    <w:rsid w:val="00670751"/>
    <w:rsid w:val="006D43B8"/>
    <w:rsid w:val="006D6725"/>
    <w:rsid w:val="0072707D"/>
    <w:rsid w:val="0081103F"/>
    <w:rsid w:val="00864FD5"/>
    <w:rsid w:val="00881653"/>
    <w:rsid w:val="008C7FE3"/>
    <w:rsid w:val="00904AAE"/>
    <w:rsid w:val="00915B8C"/>
    <w:rsid w:val="00987B7C"/>
    <w:rsid w:val="009C25BE"/>
    <w:rsid w:val="009F231F"/>
    <w:rsid w:val="00A51933"/>
    <w:rsid w:val="00A54A3A"/>
    <w:rsid w:val="00A67533"/>
    <w:rsid w:val="00AB107B"/>
    <w:rsid w:val="00BD2BF2"/>
    <w:rsid w:val="00C775EF"/>
    <w:rsid w:val="00C9538E"/>
    <w:rsid w:val="00CA2F8A"/>
    <w:rsid w:val="00D109E0"/>
    <w:rsid w:val="00D24448"/>
    <w:rsid w:val="00D56B9E"/>
    <w:rsid w:val="00DB64E7"/>
    <w:rsid w:val="00DD5B3E"/>
    <w:rsid w:val="00DE6835"/>
    <w:rsid w:val="00E040D0"/>
    <w:rsid w:val="00ED785F"/>
    <w:rsid w:val="00F1324E"/>
    <w:rsid w:val="00F426B2"/>
    <w:rsid w:val="00FD131B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E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5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5F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5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5FF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ko%20Kageyama\AppData\Roaming\Microsoft\Templates\&#36578;&#23621;&#12399;&#12364;&#12365;%203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E3289D-B0FB-47F4-A7AF-8515774B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転居はがき 3</Template>
  <TotalTime>102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2015-06-22T07:14:00Z</cp:lastPrinted>
  <dcterms:created xsi:type="dcterms:W3CDTF">2015-06-19T02:02:00Z</dcterms:created>
  <dcterms:modified xsi:type="dcterms:W3CDTF">2015-06-22T08:39:00Z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TC010569701041</vt:lpwstr>
  </property>
</Properties>
</file>